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678"/>
      </w:tblGrid>
      <w:tr w:rsidR="00494619" w:rsidRPr="00F94123" w:rsidTr="00355D8F">
        <w:trPr>
          <w:cantSplit/>
          <w:trHeight w:hRule="exact" w:val="1773"/>
        </w:trPr>
        <w:tc>
          <w:tcPr>
            <w:tcW w:w="9748" w:type="dxa"/>
            <w:gridSpan w:val="2"/>
          </w:tcPr>
          <w:p w:rsidR="00494619" w:rsidRPr="00F94123" w:rsidRDefault="00355D8F" w:rsidP="009D0D0E">
            <w:pPr>
              <w:spacing w:line="1567" w:lineRule="atLeast"/>
              <w:jc w:val="center"/>
            </w:pPr>
            <w:r w:rsidRPr="00355D8F">
              <w:rPr>
                <w:noProof/>
              </w:rPr>
              <w:object w:dxaOrig="9601" w:dyaOrig="5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270.75pt" o:ole="">
                  <v:imagedata r:id="rId4" o:title=""/>
                </v:shape>
                <o:OLEObject Type="Embed" ProgID="Word.Document.8" ShapeID="_x0000_i1025" DrawAspect="Content" ObjectID="_1680336036" r:id="rId5">
                  <o:FieldCodes>\s</o:FieldCodes>
                </o:OLEObject>
              </w:object>
            </w:r>
          </w:p>
        </w:tc>
      </w:tr>
      <w:tr w:rsidR="00494619" w:rsidRPr="00F94123">
        <w:trPr>
          <w:cantSplit/>
          <w:trHeight w:hRule="exact" w:val="961"/>
        </w:trPr>
        <w:tc>
          <w:tcPr>
            <w:tcW w:w="9748" w:type="dxa"/>
            <w:gridSpan w:val="2"/>
          </w:tcPr>
          <w:p w:rsidR="00494619" w:rsidRPr="00F94123" w:rsidRDefault="00494619" w:rsidP="009D0D0E">
            <w:pPr>
              <w:pStyle w:val="3"/>
              <w:rPr>
                <w:b w:val="0"/>
                <w:sz w:val="36"/>
                <w:szCs w:val="36"/>
              </w:rPr>
            </w:pPr>
            <w:r w:rsidRPr="00F94123">
              <w:rPr>
                <w:b w:val="0"/>
                <w:sz w:val="36"/>
                <w:szCs w:val="36"/>
              </w:rPr>
              <w:t>АДМИНИСТРАЦИЯ ГОРОДА ТОМСКА</w:t>
            </w:r>
          </w:p>
          <w:p w:rsidR="00494619" w:rsidRPr="00F94123" w:rsidRDefault="00A01ED9">
            <w:pPr>
              <w:pStyle w:val="3"/>
              <w:spacing w:after="2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ПОСТАНОВЛЕНИЕ </w:t>
            </w:r>
          </w:p>
        </w:tc>
      </w:tr>
      <w:tr w:rsidR="00494619" w:rsidRPr="00F94123">
        <w:trPr>
          <w:cantSplit/>
          <w:trHeight w:hRule="exact" w:val="567"/>
        </w:trPr>
        <w:tc>
          <w:tcPr>
            <w:tcW w:w="5070" w:type="dxa"/>
            <w:vAlign w:val="bottom"/>
          </w:tcPr>
          <w:p w:rsidR="00494619" w:rsidRPr="00F94123" w:rsidRDefault="00A01ED9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08.04.2021</w:t>
            </w:r>
          </w:p>
        </w:tc>
        <w:tc>
          <w:tcPr>
            <w:tcW w:w="4678" w:type="dxa"/>
            <w:vAlign w:val="bottom"/>
          </w:tcPr>
          <w:p w:rsidR="00494619" w:rsidRPr="00F94123" w:rsidRDefault="00494619" w:rsidP="00A01ED9">
            <w:pPr>
              <w:spacing w:after="240"/>
              <w:jc w:val="center"/>
              <w:rPr>
                <w:sz w:val="28"/>
              </w:rPr>
            </w:pPr>
            <w:r w:rsidRPr="00F94123">
              <w:rPr>
                <w:sz w:val="28"/>
              </w:rPr>
              <w:t xml:space="preserve">№ </w:t>
            </w:r>
            <w:r w:rsidR="00A01ED9">
              <w:rPr>
                <w:sz w:val="28"/>
                <w:u w:val="single"/>
              </w:rPr>
              <w:t>250</w:t>
            </w:r>
          </w:p>
        </w:tc>
      </w:tr>
      <w:tr w:rsidR="00494619" w:rsidRPr="00F94123">
        <w:trPr>
          <w:cantSplit/>
          <w:trHeight w:val="717"/>
        </w:trPr>
        <w:tc>
          <w:tcPr>
            <w:tcW w:w="5070" w:type="dxa"/>
            <w:vAlign w:val="center"/>
          </w:tcPr>
          <w:p w:rsidR="00494619" w:rsidRPr="00F94123" w:rsidRDefault="00A01ED9">
            <w:pPr>
              <w:spacing w:after="24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Города Томска от 02.02.2011 № 78 «О реализации мер социальной поддержки отдельным категориям граждан»</w:t>
            </w:r>
          </w:p>
        </w:tc>
        <w:tc>
          <w:tcPr>
            <w:tcW w:w="4678" w:type="dxa"/>
            <w:vAlign w:val="center"/>
          </w:tcPr>
          <w:p w:rsidR="00494619" w:rsidRPr="00F94123" w:rsidRDefault="0049461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В целях уточнения отдельных условий предоставления мер социальной поддержки, руководствуясь Уставом Города Томска,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Томска от 02.02.2011 № 78 «О реализации мер социальной поддержки отдельным категориям граждан» следующие изменения: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1) пункт 1 постановления изложить в следующей редакции: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«1. Утвердить: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1) Порядок оказания единовременной социальной (материальной) помощи согласно приложению 1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2) Порядок назначения и выплаты единовременной материальной помощи пострадавшим от пожаров согласно приложению 2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3) Порядок назначения и выплаты муниципальной денежной выплаты (компенсационной выплаты) на оплату жилищно-коммунальных услуг согласно приложению 3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4) Порядок выплаты дополнительной муниципальной пенсии согласно приложению 4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5) Порядок предоставления бесплатного проезда на пригородном железнодорожном транспорте и водном транспорте городского сообщения согласно приложению 5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6) Порядок освобождения граждан от оплаты за обслуживание в общих отделениях бань согласно приложению 6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7) Порядок выплаты компенсации расходов на оплату стоимости проезда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муниципальных общеобразовательных учреждений и муниципальных общеобразовательных учреждений для учащихся с ограниченными возможностями здоровья согласно приложению 7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8) Порядок предоставления мер социальной поддержки многодетным семьям при присвоении статуса «Семейная группа присмотра и ухода за детьми» согласно приложению 8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9) Порядок предоставления льгот (скидок) по оплате коммунальных услуг согласно приложению 9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10) Порядок освобождения от оплаты (снижения размера платы) родителе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ям) (законных(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 представителей(ям))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согласно приложению 10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11) Порядок освобождения от оплаты за содержание детей в общеобразовательных школах-интернатах, учредителем которых является муниципальное образование «Город Томск», согласно приложению 11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12) Порядок обеспечения питанием отдельных категорий обучающихся муниципальных образовательных учреждений согласно приложению 12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13) Положение о Комиссии по оказанию адресной социальной (материальной) помощи согласно приложению 13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14) Порядок назначения и выплаты специальной ежемесячной доплаты к пенсии, назначенной на основании федеральных законов, согласно приложению 14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15) Порядок компенсации родителям (законным представителям) части затрат за содержание детей в группах по присмотру и уходу за детьми согласно приложению 15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16) Порядок предоставления бесплатного проезда на специализированном транспорте согласно приложению 16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17) Порядок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 согласно приложению 17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18) Порядок ежемесячной денежной выплаты студентам на проезд автомобильным транспортом по межмуниципальным пригородным маршрутам регулярных перевозок согласно приложению 18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19) Порядок назначения и выплаты именной стипендии отдельным категориям граждан согласно приложению 19 к настоящему постановлению;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20) Порядок предоставления детям новогодних подарков согласно приложению 20 к настоящему постановлению</w:t>
      </w:r>
      <w:proofErr w:type="gramStart"/>
      <w:r>
        <w:rPr>
          <w:sz w:val="24"/>
          <w:szCs w:val="24"/>
        </w:rPr>
        <w:t>.»;</w:t>
      </w:r>
      <w:proofErr w:type="gramEnd"/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2) пункт 2 постановления изложить в следующей редакции: 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«2. Управлению социальной политики администрации Города Томска, департаменту образования администрации Города Томска, администрациям районов Города Томска обеспечить предоставление мер социальной поддержки гражданам в соответствии с порядками, утвержденными настоящим постановлением</w:t>
      </w:r>
      <w:proofErr w:type="gramStart"/>
      <w:r>
        <w:rPr>
          <w:sz w:val="24"/>
          <w:szCs w:val="24"/>
        </w:rPr>
        <w:t>.»;</w:t>
      </w:r>
    </w:p>
    <w:p w:rsidR="00A01ED9" w:rsidRDefault="00A01ED9" w:rsidP="00494619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3) подпункты 2-4 пункта 4 постановления изложить в следующей редакции: 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«2) по приложениям 2, 3, 4, 5, 6, 8, 9, 13, 14, 15, 16, 17, 18 к настоящему постановлению начальника управления социальной политики администрации Города Томска; 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3) по приложению 7 к настоящему постановлению </w:t>
      </w:r>
      <w:proofErr w:type="gramStart"/>
      <w:r>
        <w:rPr>
          <w:sz w:val="24"/>
          <w:szCs w:val="24"/>
        </w:rPr>
        <w:t>начальника департамента образования администрации Города</w:t>
      </w:r>
      <w:proofErr w:type="gramEnd"/>
      <w:r>
        <w:rPr>
          <w:sz w:val="24"/>
          <w:szCs w:val="24"/>
        </w:rPr>
        <w:t xml:space="preserve"> Томска, начальника управления социальной политики администрации Города Томска;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4) по приложениям 10, 11, 12, 19, 20 к настоящему постановлению </w:t>
      </w:r>
      <w:proofErr w:type="gramStart"/>
      <w:r>
        <w:rPr>
          <w:sz w:val="24"/>
          <w:szCs w:val="24"/>
        </w:rPr>
        <w:t>начальника департамента образования администрации Города Томска</w:t>
      </w:r>
      <w:proofErr w:type="gramEnd"/>
      <w:r>
        <w:rPr>
          <w:sz w:val="24"/>
          <w:szCs w:val="24"/>
        </w:rPr>
        <w:t>.»;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4) приложения 1, 3 – 16, 18 – 22 к постановлению изложить в редакции согласно приложениям 1 – 20 к настоящему постановлению.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2. Комитету по общим вопросам администрации Города Томска: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1) опубликовать настоящее постановление в Сборнике официальных материалов муниципального образования «Город Томск»;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A01ED9" w:rsidRDefault="00A01ED9" w:rsidP="00494619">
      <w:pPr>
        <w:rPr>
          <w:sz w:val="24"/>
          <w:szCs w:val="24"/>
        </w:rPr>
      </w:pP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И.о. Мэра Города Томска                                                                                     М.А. </w:t>
      </w:r>
      <w:proofErr w:type="spellStart"/>
      <w:r>
        <w:rPr>
          <w:sz w:val="24"/>
          <w:szCs w:val="24"/>
        </w:rPr>
        <w:t>Ратнер</w:t>
      </w:r>
      <w:proofErr w:type="spellEnd"/>
    </w:p>
    <w:p w:rsidR="00A01ED9" w:rsidRDefault="00A01ED9" w:rsidP="00494619">
      <w:pPr>
        <w:rPr>
          <w:sz w:val="24"/>
          <w:szCs w:val="24"/>
        </w:rPr>
      </w:pPr>
    </w:p>
    <w:p w:rsidR="00A01ED9" w:rsidRDefault="00A01ED9" w:rsidP="00494619">
      <w:pPr>
        <w:rPr>
          <w:sz w:val="24"/>
          <w:szCs w:val="24"/>
        </w:rPr>
      </w:pPr>
    </w:p>
    <w:p w:rsidR="00A01ED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Р.С. </w:t>
      </w:r>
      <w:proofErr w:type="spellStart"/>
      <w:r>
        <w:rPr>
          <w:sz w:val="24"/>
          <w:szCs w:val="24"/>
        </w:rPr>
        <w:t>Саламов</w:t>
      </w:r>
      <w:proofErr w:type="spellEnd"/>
    </w:p>
    <w:p w:rsidR="004374B9" w:rsidRDefault="00A01ED9" w:rsidP="00494619">
      <w:pPr>
        <w:rPr>
          <w:sz w:val="24"/>
          <w:szCs w:val="24"/>
        </w:rPr>
      </w:pPr>
      <w:r>
        <w:rPr>
          <w:sz w:val="24"/>
          <w:szCs w:val="24"/>
        </w:rPr>
        <w:t>90 94 14</w:t>
      </w:r>
    </w:p>
    <w:p w:rsidR="00A01ED9" w:rsidRPr="00312A7F" w:rsidRDefault="00A01ED9" w:rsidP="00A01ED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1C03A7">
        <w:rPr>
          <w:sz w:val="24"/>
          <w:szCs w:val="24"/>
        </w:rPr>
        <w:lastRenderedPageBreak/>
        <w:t>Приложение 10</w:t>
      </w:r>
      <w:r w:rsidRPr="009C232D">
        <w:rPr>
          <w:sz w:val="24"/>
          <w:szCs w:val="24"/>
        </w:rPr>
        <w:t xml:space="preserve"> </w:t>
      </w:r>
      <w:r w:rsidRPr="00312A7F">
        <w:rPr>
          <w:sz w:val="24"/>
          <w:szCs w:val="24"/>
        </w:rPr>
        <w:t>к постановлению</w:t>
      </w:r>
    </w:p>
    <w:p w:rsidR="00A01ED9" w:rsidRPr="00312A7F" w:rsidRDefault="00A01ED9" w:rsidP="00A01ED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12A7F">
        <w:rPr>
          <w:sz w:val="24"/>
          <w:szCs w:val="24"/>
        </w:rPr>
        <w:t>администрации Города Томска</w:t>
      </w:r>
    </w:p>
    <w:p w:rsidR="00A01ED9" w:rsidRDefault="00A01ED9" w:rsidP="00A01ED9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A01ED9" w:rsidRPr="009C232D" w:rsidRDefault="00A01ED9" w:rsidP="00A01ED9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</w:p>
    <w:p w:rsidR="00A01ED9" w:rsidRPr="007F3E03" w:rsidRDefault="00A01ED9" w:rsidP="00A01ED9">
      <w:pPr>
        <w:widowControl w:val="0"/>
        <w:autoSpaceDE w:val="0"/>
        <w:autoSpaceDN w:val="0"/>
        <w:jc w:val="right"/>
      </w:pPr>
      <w:r w:rsidRPr="007F3E03">
        <w:t xml:space="preserve">Приложение 10 к постановлению </w:t>
      </w:r>
    </w:p>
    <w:p w:rsidR="00A01ED9" w:rsidRPr="007F3E03" w:rsidRDefault="00A01ED9" w:rsidP="00A01ED9">
      <w:pPr>
        <w:widowControl w:val="0"/>
        <w:autoSpaceDE w:val="0"/>
        <w:autoSpaceDN w:val="0"/>
        <w:jc w:val="right"/>
      </w:pPr>
      <w:r w:rsidRPr="007F3E03">
        <w:t>администрации Города Томска от 02.02.2011 № 78</w:t>
      </w:r>
    </w:p>
    <w:p w:rsidR="00A01ED9" w:rsidRPr="00312A7F" w:rsidRDefault="00A01ED9" w:rsidP="00A01ED9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A01ED9" w:rsidRPr="00312A7F" w:rsidRDefault="00A01ED9" w:rsidP="00A01E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320"/>
      <w:bookmarkEnd w:id="1"/>
      <w:r w:rsidRPr="00312A7F">
        <w:rPr>
          <w:sz w:val="24"/>
          <w:szCs w:val="24"/>
        </w:rPr>
        <w:t>ПОРЯДОК</w:t>
      </w:r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ОСВОБОЖДЕНИЯ ОТ ПЛАТЫ (СНИЖЕНИЯ РАЗМЕРА ПЛАТЫ) РОДИТЕЛЕ</w:t>
      </w:r>
      <w:proofErr w:type="gramStart"/>
      <w:r w:rsidRPr="00312A7F">
        <w:rPr>
          <w:sz w:val="24"/>
          <w:szCs w:val="24"/>
        </w:rPr>
        <w:t>Й(</w:t>
      </w:r>
      <w:proofErr w:type="gramEnd"/>
      <w:r w:rsidRPr="00312A7F">
        <w:rPr>
          <w:sz w:val="24"/>
          <w:szCs w:val="24"/>
        </w:rPr>
        <w:t>ЯМ)</w:t>
      </w:r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(ЗАКОННЫ</w:t>
      </w:r>
      <w:proofErr w:type="gramStart"/>
      <w:r w:rsidRPr="00312A7F">
        <w:rPr>
          <w:sz w:val="24"/>
          <w:szCs w:val="24"/>
        </w:rPr>
        <w:t>Х(</w:t>
      </w:r>
      <w:proofErr w:type="gramEnd"/>
      <w:r w:rsidRPr="00312A7F">
        <w:rPr>
          <w:sz w:val="24"/>
          <w:szCs w:val="24"/>
        </w:rPr>
        <w:t>ЫМ) ПРЕДСТАВИТЕЛЕЙ(ЯМ)) ЗА ПРИСМОТР И УХОД</w:t>
      </w:r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ЗА ДЕТЬМИ, ОСВАИВАЮЩИМИ ОБРАЗОВАТЕЛЬНЫЕ ПРОГРАММЫ</w:t>
      </w:r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 xml:space="preserve">ДОШКОЛЬНОГО ОБРАЗОВАНИЯ В </w:t>
      </w:r>
      <w:proofErr w:type="gramStart"/>
      <w:r w:rsidRPr="00312A7F">
        <w:rPr>
          <w:sz w:val="24"/>
          <w:szCs w:val="24"/>
        </w:rPr>
        <w:t>МУНИЦИПАЛЬНЫХ</w:t>
      </w:r>
      <w:proofErr w:type="gramEnd"/>
    </w:p>
    <w:p w:rsidR="00A01ED9" w:rsidRPr="00312A7F" w:rsidRDefault="00A01ED9" w:rsidP="00A01E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 xml:space="preserve">ДОШКОЛЬНЫХ ОБРАЗОВАТЕЛЬНЫХ </w:t>
      </w:r>
      <w:proofErr w:type="gramStart"/>
      <w:r w:rsidRPr="00312A7F">
        <w:rPr>
          <w:sz w:val="24"/>
          <w:szCs w:val="24"/>
        </w:rPr>
        <w:t>УЧРЕЖДЕНИЯХ</w:t>
      </w:r>
      <w:proofErr w:type="gramEnd"/>
    </w:p>
    <w:p w:rsidR="00A01ED9" w:rsidRPr="00312A7F" w:rsidRDefault="00A01ED9" w:rsidP="00A01E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1. </w:t>
      </w:r>
      <w:proofErr w:type="gramStart"/>
      <w:r w:rsidRPr="005D7CA5">
        <w:rPr>
          <w:sz w:val="24"/>
          <w:szCs w:val="24"/>
        </w:rPr>
        <w:t xml:space="preserve">Настоящий Порядок разработан в целях реализации </w:t>
      </w:r>
      <w:hyperlink r:id="rId6" w:history="1">
        <w:r w:rsidRPr="005D7CA5">
          <w:rPr>
            <w:sz w:val="24"/>
            <w:szCs w:val="24"/>
          </w:rPr>
          <w:t>раздела 4</w:t>
        </w:r>
      </w:hyperlink>
      <w:r w:rsidRPr="005D7CA5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мер социальной поддержки родителям (законным представителям) детей, осваивающих образовательные программы дошкольного образования (далее по тексту настоящего Порядка – дети) в</w:t>
      </w:r>
      <w:proofErr w:type="gramEnd"/>
      <w:r w:rsidRPr="005D7CA5">
        <w:rPr>
          <w:sz w:val="24"/>
          <w:szCs w:val="24"/>
        </w:rPr>
        <w:t xml:space="preserve"> </w:t>
      </w:r>
      <w:proofErr w:type="gramStart"/>
      <w:r w:rsidRPr="005D7CA5">
        <w:rPr>
          <w:sz w:val="24"/>
          <w:szCs w:val="24"/>
        </w:rPr>
        <w:t>муниципальных дошкольных образовательных учреждениях (далее по тексту настоящего Порядка – ДОУ) в форме освобождения от платы, взимаемой за присмотр и уход за детьми в ДОУ, или снижения платы, за присмотр и уход за детьми в ДОУ, на 50 процентов (далее по тексту настоящего Порядка – меры социальной поддержки по оплате за содержание детей в ДОУ) для категорий граждан, предусмотренных разделом 4 Положения.</w:t>
      </w:r>
      <w:proofErr w:type="gramEnd"/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2. </w:t>
      </w:r>
      <w:proofErr w:type="gramStart"/>
      <w:r w:rsidRPr="005D7CA5">
        <w:rPr>
          <w:sz w:val="24"/>
          <w:szCs w:val="24"/>
        </w:rPr>
        <w:t>Руководитель ДОУ обеспечивает ведение раздельного учета категорий граждан, являющихся получателями меры социальной поддержки по оплате за содержание детей в ДОУ в форме освобождения от платы, взимаемой за присмотр и уход за детьми в ДОУ, и в форме снижения размера платы, взимаемой за присмотр и уход за детьми в ДОУ, на 50 процентов, а также объемов предоставленных мер социальной поддержки.</w:t>
      </w:r>
      <w:proofErr w:type="gramEnd"/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332"/>
      <w:bookmarkEnd w:id="2"/>
      <w:r w:rsidRPr="005D7CA5">
        <w:rPr>
          <w:sz w:val="24"/>
          <w:szCs w:val="24"/>
        </w:rPr>
        <w:t>3. Меры социальной поддержки по оплате за содержание детей в ДОУ предоставляются сроком на 1 календарный год (включая месяц обращения). Меры социальной поддержки по оплате за содержание детей в ДОУ предоставляются на весь период обучения ребенка в ДОУ со дня обращения (включая месяц обращения) в отношении следующих категорий граждан: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родители (законные представители) из числа инвалидов и участников Великой Отечественной войны;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2) родители (законные представители) детей с ограниченными возможностями здоровья, в отношении которых сотрудники Муниципального бюджетного учреждения </w:t>
      </w:r>
      <w:proofErr w:type="spellStart"/>
      <w:r w:rsidRPr="005D7CA5">
        <w:rPr>
          <w:sz w:val="24"/>
          <w:szCs w:val="24"/>
        </w:rPr>
        <w:t>психолого-медико-педагогической</w:t>
      </w:r>
      <w:proofErr w:type="spellEnd"/>
      <w:r w:rsidRPr="005D7CA5">
        <w:rPr>
          <w:sz w:val="24"/>
          <w:szCs w:val="24"/>
        </w:rPr>
        <w:t xml:space="preserve"> комиссии г</w:t>
      </w:r>
      <w:proofErr w:type="gramStart"/>
      <w:r w:rsidRPr="005D7CA5">
        <w:rPr>
          <w:sz w:val="24"/>
          <w:szCs w:val="24"/>
        </w:rPr>
        <w:t>.Т</w:t>
      </w:r>
      <w:proofErr w:type="gramEnd"/>
      <w:r w:rsidRPr="005D7CA5">
        <w:rPr>
          <w:sz w:val="24"/>
          <w:szCs w:val="24"/>
        </w:rPr>
        <w:t>омска в установленном действующим законодательством порядке определили невозможность их выздоровления в период обучения в ДОУ.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1335"/>
      <w:bookmarkEnd w:id="3"/>
      <w:r w:rsidRPr="005D7CA5">
        <w:rPr>
          <w:sz w:val="24"/>
          <w:szCs w:val="24"/>
        </w:rPr>
        <w:t>4. Для получения меры социальной поддержки по оплате за содержание детей в ДОУ лицо, имеющее право на ее получение (далее - заявитель), представляет в ДОУ лично (через представителя) следующие документы: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для семей, где оба родителя (родитель в неполной семье) являются инвалидами (инвалидом) 1-й или 2-й группы: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а) письменное заявление в произвольной форме;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lastRenderedPageBreak/>
        <w:t xml:space="preserve">г) </w:t>
      </w:r>
      <w:r w:rsidRPr="005D7CA5">
        <w:rPr>
          <w:color w:val="000000"/>
          <w:sz w:val="24"/>
          <w:szCs w:val="24"/>
        </w:rPr>
        <w:t>документ, подтверждающий факт установления инвалидности в соответствии с законодательством Российской Федерации родителя (родителей) (в случае отсутствия сведений об инвалидности в федеральной государственной информационной системе - федеральном реестре инвалидов (далее - ФГИС ФРИ));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2) для родителей (законных представителей), являющихся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(представителя заявителя);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CE75AD">
        <w:rPr>
          <w:sz w:val="24"/>
          <w:szCs w:val="24"/>
        </w:rPr>
        <w:t>г) заверенную в установленном порядке копию трудовой книжки, подтверждающую факт работы родителя (законного представителя) в муниципальном дошкольном образовательном учреждении, а также дошкольной группе, действующей в муниципальном общеобразовательном учреждении, либо сведения о трудовой деятельности в муниципальном дошкольном образовательном учреждении, а также дошкольной группе, действующей в муниципальном общеобразовательном учреждении, предоставляемые в порядке, предусмотренным статьей 66.1.</w:t>
      </w:r>
      <w:proofErr w:type="gramEnd"/>
      <w:r w:rsidRPr="00CE75AD">
        <w:rPr>
          <w:sz w:val="24"/>
          <w:szCs w:val="24"/>
        </w:rPr>
        <w:t xml:space="preserve"> Трудового кодекса Российской Федерации;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3) для медицинских работников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а) письменное заявление</w:t>
      </w:r>
      <w:r w:rsidRPr="005D7CA5">
        <w:rPr>
          <w:b/>
          <w:sz w:val="24"/>
          <w:szCs w:val="24"/>
          <w:lang w:eastAsia="en-US"/>
        </w:rPr>
        <w:t xml:space="preserve">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5D7CA5">
        <w:rPr>
          <w:sz w:val="24"/>
          <w:szCs w:val="24"/>
        </w:rPr>
        <w:t>г) заверенную в установленном порядке копию трудовой книжки, подтверждающую факт работы родителя (законного представителя) в областном государственном учреждении здравоохранения, либо сведения о трудовой деятельности в областном государственном учреждении здравоохранения, предоставляемые в порядке, предусмотренным статьей 66.1.</w:t>
      </w:r>
      <w:proofErr w:type="gramEnd"/>
      <w:r w:rsidRPr="005D7CA5">
        <w:rPr>
          <w:sz w:val="24"/>
          <w:szCs w:val="24"/>
        </w:rPr>
        <w:t xml:space="preserve"> Трудового кодекса Российской Федерации;</w:t>
      </w:r>
    </w:p>
    <w:p w:rsidR="00A01ED9" w:rsidRPr="00CE75AD" w:rsidRDefault="00A01ED9" w:rsidP="00A01ED9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 xml:space="preserve">) копию трудового договора, подтверждающего, что рабочим местом работника является муниципальное </w:t>
      </w:r>
      <w:r w:rsidRPr="00CE75AD">
        <w:rPr>
          <w:sz w:val="24"/>
          <w:szCs w:val="24"/>
        </w:rPr>
        <w:t>дошкольное образовательное учреждение или муниципальное общеобразовательное учреждение, расположенное на территории муниципального образования «Город Томск»;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е)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ж) </w:t>
      </w:r>
      <w:r w:rsidRPr="00CE75AD">
        <w:rPr>
          <w:sz w:val="24"/>
          <w:szCs w:val="24"/>
          <w:lang w:eastAsia="en-US"/>
        </w:rPr>
        <w:t>документ, подтверждающий регистрацию</w:t>
      </w:r>
      <w:r w:rsidRPr="005D7CA5">
        <w:rPr>
          <w:sz w:val="24"/>
          <w:szCs w:val="24"/>
          <w:lang w:eastAsia="en-US"/>
        </w:rPr>
        <w:t xml:space="preserve">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 xml:space="preserve">(предоставляется заявителем по </w:t>
      </w:r>
      <w:r w:rsidRPr="005D7CA5">
        <w:rPr>
          <w:color w:val="000000"/>
          <w:sz w:val="24"/>
          <w:szCs w:val="24"/>
          <w:lang w:eastAsia="en-US"/>
        </w:rPr>
        <w:lastRenderedPageBreak/>
        <w:t>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1358"/>
      <w:bookmarkEnd w:id="4"/>
      <w:r w:rsidRPr="005D7CA5">
        <w:rPr>
          <w:sz w:val="24"/>
          <w:szCs w:val="24"/>
        </w:rPr>
        <w:t>4) для родителей (законных представителей) детей с туберкулезной интоксикацией: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гражданина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медицинское заключение о состоянии здоровья ребенка;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P1365"/>
      <w:bookmarkEnd w:id="5"/>
      <w:r w:rsidRPr="005D7CA5">
        <w:rPr>
          <w:sz w:val="24"/>
          <w:szCs w:val="24"/>
        </w:rPr>
        <w:t>5) для родителей (законных представителей) детей с ограниченными возможностями здоровья: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г) заключение Муниципального бюджетного учреждения </w:t>
      </w:r>
      <w:proofErr w:type="spellStart"/>
      <w:r w:rsidRPr="005D7CA5">
        <w:rPr>
          <w:sz w:val="24"/>
          <w:szCs w:val="24"/>
        </w:rPr>
        <w:t>психолого-медико-педагогической</w:t>
      </w:r>
      <w:proofErr w:type="spellEnd"/>
      <w:r w:rsidRPr="005D7CA5">
        <w:rPr>
          <w:sz w:val="24"/>
          <w:szCs w:val="24"/>
        </w:rPr>
        <w:t xml:space="preserve"> комиссии </w:t>
      </w:r>
      <w:proofErr w:type="gramStart"/>
      <w:r w:rsidRPr="005D7CA5">
        <w:rPr>
          <w:sz w:val="24"/>
          <w:szCs w:val="24"/>
        </w:rPr>
        <w:t>г</w:t>
      </w:r>
      <w:proofErr w:type="gramEnd"/>
      <w:r w:rsidRPr="005D7CA5">
        <w:rPr>
          <w:sz w:val="24"/>
          <w:szCs w:val="24"/>
        </w:rPr>
        <w:t>. Томска о состоянии здоровья ребенка;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6) для родителей (законных представителей), являющихся инвалидами и участниками Великой Отечественной войны: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удостоверение установленного образца для инвалидов и участников Великой Отечественной войны;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P1379"/>
      <w:bookmarkEnd w:id="6"/>
      <w:r w:rsidRPr="005D7CA5">
        <w:rPr>
          <w:sz w:val="24"/>
          <w:szCs w:val="24"/>
        </w:rPr>
        <w:t>7) для родителей (законных представителей) детей-инвалидов: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 xml:space="preserve">решение органа опеки и попечительства об установлении опеки и попечительства, свидетельство об установлении </w:t>
      </w:r>
      <w:r w:rsidRPr="005D7CA5">
        <w:rPr>
          <w:sz w:val="24"/>
          <w:szCs w:val="24"/>
          <w:shd w:val="clear" w:color="auto" w:fill="FDFDFC"/>
        </w:rPr>
        <w:lastRenderedPageBreak/>
        <w:t>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г) </w:t>
      </w:r>
      <w:r w:rsidRPr="005D7CA5">
        <w:rPr>
          <w:color w:val="000000"/>
          <w:sz w:val="24"/>
          <w:szCs w:val="24"/>
        </w:rPr>
        <w:t>документ, подтверждающий факт установления инвалидности в соответствии с законодательством Российской Федерации ребенка (в случае отсутствия сведений об инвалидности в ФГИС ФРИ);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5D7CA5">
        <w:rPr>
          <w:sz w:val="24"/>
          <w:szCs w:val="24"/>
        </w:rPr>
        <w:t>д</w:t>
      </w:r>
      <w:proofErr w:type="spellEnd"/>
      <w:r w:rsidRPr="005D7CA5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8) для законных представителей детей-сирот: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а) письменное заявление </w:t>
      </w:r>
      <w:r w:rsidRPr="00CE75AD">
        <w:rPr>
          <w:sz w:val="24"/>
          <w:szCs w:val="24"/>
          <w:lang w:eastAsia="en-US"/>
        </w:rPr>
        <w:t>в произвольной форме</w:t>
      </w:r>
      <w:r w:rsidRPr="00CE75AD">
        <w:rPr>
          <w:sz w:val="24"/>
          <w:szCs w:val="24"/>
        </w:rPr>
        <w:t>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CE75AD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CE75AD">
        <w:rPr>
          <w:sz w:val="24"/>
          <w:szCs w:val="24"/>
        </w:rPr>
        <w:t>);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г) документ, подтверждающий полномочия законного представителя детей-сирот;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CE75AD">
        <w:rPr>
          <w:sz w:val="24"/>
          <w:szCs w:val="24"/>
        </w:rPr>
        <w:t>д</w:t>
      </w:r>
      <w:proofErr w:type="spellEnd"/>
      <w:r w:rsidRPr="00CE75AD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е) </w:t>
      </w:r>
      <w:r w:rsidRPr="00CE75AD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CE75AD">
        <w:rPr>
          <w:sz w:val="24"/>
          <w:szCs w:val="24"/>
        </w:rPr>
        <w:t xml:space="preserve"> заявителя и ребенка </w:t>
      </w:r>
      <w:r w:rsidRPr="00CE75AD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CE75AD">
        <w:rPr>
          <w:sz w:val="24"/>
          <w:szCs w:val="24"/>
        </w:rPr>
        <w:t>.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9) для законных представителей детей, оставшихся без попечения родителей: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а) письменное заявление </w:t>
      </w:r>
      <w:r w:rsidRPr="00CE75AD">
        <w:rPr>
          <w:sz w:val="24"/>
          <w:szCs w:val="24"/>
          <w:lang w:eastAsia="en-US"/>
        </w:rPr>
        <w:t>в произвольной форме</w:t>
      </w:r>
      <w:r w:rsidRPr="00CE75AD">
        <w:rPr>
          <w:sz w:val="24"/>
          <w:szCs w:val="24"/>
        </w:rPr>
        <w:t>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CE75AD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CE75AD">
        <w:rPr>
          <w:sz w:val="24"/>
          <w:szCs w:val="24"/>
        </w:rPr>
        <w:t>);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г) документ, подтверждающий полномочия законного представителя детей, оставшихся без попечения родителей;</w:t>
      </w:r>
    </w:p>
    <w:p w:rsidR="00A01ED9" w:rsidRPr="00CE75AD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CE75AD">
        <w:rPr>
          <w:sz w:val="24"/>
          <w:szCs w:val="24"/>
        </w:rPr>
        <w:t>д</w:t>
      </w:r>
      <w:proofErr w:type="spellEnd"/>
      <w:r w:rsidRPr="00CE75AD">
        <w:rPr>
          <w:sz w:val="24"/>
          <w:szCs w:val="24"/>
        </w:rPr>
        <w:t>) документ, подтверждающий полномочия представителя заявителя (при обращении представителя);</w:t>
      </w:r>
    </w:p>
    <w:p w:rsidR="00A01ED9" w:rsidRPr="003E033E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е) </w:t>
      </w:r>
      <w:r w:rsidRPr="00CE75AD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CE75AD">
        <w:rPr>
          <w:sz w:val="24"/>
          <w:szCs w:val="24"/>
        </w:rPr>
        <w:t xml:space="preserve"> заявителя и ребенка </w:t>
      </w:r>
      <w:r w:rsidRPr="00CE75AD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CE75AD">
        <w:rPr>
          <w:sz w:val="24"/>
          <w:szCs w:val="24"/>
        </w:rPr>
        <w:t>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5. Документы для подтверждения права на получение меры социальной поддержки по оплате за содержание детей в ДОУ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6. Сотрудник ДОУ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В случае непредставления заявителе</w:t>
      </w:r>
      <w:proofErr w:type="gramStart"/>
      <w:r w:rsidRPr="005D7CA5">
        <w:rPr>
          <w:sz w:val="24"/>
          <w:szCs w:val="24"/>
        </w:rPr>
        <w:t>м(</w:t>
      </w:r>
      <w:proofErr w:type="gramEnd"/>
      <w:r w:rsidRPr="005D7CA5">
        <w:rPr>
          <w:sz w:val="24"/>
          <w:szCs w:val="24"/>
        </w:rPr>
        <w:t>ми) документа(</w:t>
      </w:r>
      <w:proofErr w:type="spellStart"/>
      <w:r w:rsidRPr="005D7CA5">
        <w:rPr>
          <w:sz w:val="24"/>
          <w:szCs w:val="24"/>
        </w:rPr>
        <w:t>ов</w:t>
      </w:r>
      <w:proofErr w:type="spellEnd"/>
      <w:r w:rsidRPr="005D7CA5">
        <w:rPr>
          <w:sz w:val="24"/>
          <w:szCs w:val="24"/>
        </w:rPr>
        <w:t>),</w:t>
      </w:r>
      <w:r w:rsidRPr="005D7CA5">
        <w:rPr>
          <w:color w:val="000000"/>
          <w:sz w:val="24"/>
          <w:szCs w:val="24"/>
          <w:lang w:eastAsia="en-US"/>
        </w:rPr>
        <w:t xml:space="preserve"> предоставление которых не является обязательным для заявителя(ей)</w:t>
      </w:r>
      <w:r w:rsidRPr="005D7CA5">
        <w:rPr>
          <w:sz w:val="24"/>
          <w:szCs w:val="24"/>
        </w:rPr>
        <w:t>, работник ДОУ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</w:t>
      </w:r>
      <w:proofErr w:type="gramStart"/>
      <w:r w:rsidRPr="005D7CA5">
        <w:rPr>
          <w:sz w:val="24"/>
          <w:szCs w:val="24"/>
        </w:rPr>
        <w:t>о(</w:t>
      </w:r>
      <w:proofErr w:type="gramEnd"/>
      <w:r w:rsidRPr="005D7CA5">
        <w:rPr>
          <w:sz w:val="24"/>
          <w:szCs w:val="24"/>
        </w:rPr>
        <w:t>ой) находится запрашиваемый документ.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Сведения о наличии или отсутствии у заявителей, указанных в подпунктах 1, 7 пункта 4 настоящего Порядка, инвалидности проверяются работником ДОУ на основании данных, </w:t>
      </w:r>
      <w:r w:rsidRPr="005D7CA5">
        <w:rPr>
          <w:sz w:val="24"/>
          <w:szCs w:val="24"/>
        </w:rPr>
        <w:lastRenderedPageBreak/>
        <w:t xml:space="preserve">содержащихся в ФГИС ФРИ, в течение 1 рабочего дня </w:t>
      </w:r>
      <w:proofErr w:type="gramStart"/>
      <w:r w:rsidRPr="005D7CA5">
        <w:rPr>
          <w:sz w:val="24"/>
          <w:szCs w:val="24"/>
        </w:rPr>
        <w:t>с даты обращения</w:t>
      </w:r>
      <w:proofErr w:type="gramEnd"/>
      <w:r w:rsidRPr="005D7CA5">
        <w:rPr>
          <w:sz w:val="24"/>
          <w:szCs w:val="24"/>
        </w:rPr>
        <w:t xml:space="preserve"> заявителя. </w:t>
      </w:r>
      <w:proofErr w:type="gramStart"/>
      <w:r w:rsidRPr="005D7CA5">
        <w:rPr>
          <w:sz w:val="24"/>
          <w:szCs w:val="24"/>
        </w:rPr>
        <w:t>В случае отсутствия указанных сведений в ФГИС ФРИ и при указании сведений о наличии инвалидности в письменном заявлении заявителя, работник ДОУ в течение 3 рабочих дней после получения ответа ФГИС ФРИ уведомляет заявителя лично о необходимости предоставления копии документа, подтверждающего факт установления инвалидности в соответствии с законодательством Российской Федерации в ДОУ (по выбору заявителя путем личного обращения, на электронный или</w:t>
      </w:r>
      <w:proofErr w:type="gramEnd"/>
      <w:r w:rsidRPr="005D7CA5">
        <w:rPr>
          <w:sz w:val="24"/>
          <w:szCs w:val="24"/>
        </w:rPr>
        <w:t xml:space="preserve"> почтовый адрес) в течение 5 рабочих дней со дня получения уведомления.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5D7CA5">
        <w:rPr>
          <w:sz w:val="24"/>
          <w:szCs w:val="24"/>
        </w:rPr>
        <w:t>В случае непредставления заявителем в течение 5 рабочих дней со дня его уведомления ДОУ о необходимости предоставления копии документа, подтверждающего факт установления инвалидности, работник ДОУ письменно уведомляет заявителя в течение 1 рабочего дня со дня принятия решения об отказе в предоставлении меры социальной поддержки в форме освобождения от платы, взимаемой за присмотр и уход за детьми в ДОУ.</w:t>
      </w:r>
      <w:proofErr w:type="gramEnd"/>
      <w:r w:rsidRPr="005D7CA5">
        <w:rPr>
          <w:sz w:val="24"/>
          <w:szCs w:val="24"/>
        </w:rPr>
        <w:t xml:space="preserve"> В указанном случае заявление и копии документов Заявителю не возвращаются.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7. Днем обращения за мерами социальной поддержки по оплате за содержание детей в ДОУ считается день приема заявления с полным комплектом документов, указанных для определенной категории в </w:t>
      </w:r>
      <w:hyperlink w:anchor="P1335" w:history="1">
        <w:r w:rsidRPr="005D7CA5">
          <w:rPr>
            <w:sz w:val="24"/>
            <w:szCs w:val="24"/>
          </w:rPr>
          <w:t>пункте 4</w:t>
        </w:r>
      </w:hyperlink>
      <w:r w:rsidRPr="005D7CA5">
        <w:rPr>
          <w:sz w:val="24"/>
          <w:szCs w:val="24"/>
        </w:rPr>
        <w:t xml:space="preserve"> настоящего Порядка, за исключением документов, представление которых не является обязательным для заявителя.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8. По результатам проверки документов руководитель ДОУ в срок не позднее 10 рабочих дней со дня подачи заявления в ДОУ, принимает одно из следующих решений: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решение о соответствии заявителя и представленных им документов требованиям настоящего Порядка;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2) решение об </w:t>
      </w:r>
      <w:r w:rsidRPr="005D7CA5">
        <w:rPr>
          <w:color w:val="000000"/>
          <w:sz w:val="24"/>
          <w:szCs w:val="24"/>
        </w:rPr>
        <w:t xml:space="preserve">отказе в предоставлении меры социальной поддержки в форме снижения размера платы, взимаемой за присмотр и уход за детьми в ДОУ, </w:t>
      </w:r>
      <w:r w:rsidRPr="005D7CA5">
        <w:rPr>
          <w:sz w:val="24"/>
          <w:szCs w:val="24"/>
        </w:rPr>
        <w:t>в соответствии с пунктом 62 Положения.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Соответствующее решение руководителя ДОУ, оформляется в письменной форме. О принятом решении заявитель уведомляется в течение 1 рабочего дня со дня принятия решения путем уведомления способом, позволяющим подтвердить факт его получения.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9. Об обстоятельствах, влияющих на право получения данной меры социальной поддержки (изменение условий, учитываемых при предоставлении меры социальной поддержки по оплате за содержание детей в ДОУ), заявитель путем личного обращения, на электронный или почтовый адрес (по выбору Заявителя</w:t>
      </w:r>
      <w:proofErr w:type="gramStart"/>
      <w:r w:rsidRPr="005D7CA5">
        <w:rPr>
          <w:sz w:val="24"/>
          <w:szCs w:val="24"/>
        </w:rPr>
        <w:t>)о</w:t>
      </w:r>
      <w:proofErr w:type="gramEnd"/>
      <w:r w:rsidRPr="005D7CA5">
        <w:rPr>
          <w:sz w:val="24"/>
          <w:szCs w:val="24"/>
        </w:rPr>
        <w:t>бязан сообщить в ДОУ в течение 10 рабочих дней со дня их наступления.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10. </w:t>
      </w:r>
      <w:proofErr w:type="gramStart"/>
      <w:r w:rsidRPr="005D7CA5">
        <w:rPr>
          <w:sz w:val="24"/>
          <w:szCs w:val="24"/>
        </w:rPr>
        <w:t xml:space="preserve">Для категорий заявителей, указанных в </w:t>
      </w:r>
      <w:hyperlink w:anchor="P1358" w:history="1">
        <w:r w:rsidRPr="005D7CA5">
          <w:rPr>
            <w:sz w:val="24"/>
            <w:szCs w:val="24"/>
          </w:rPr>
          <w:t>подпунктах 4</w:t>
        </w:r>
      </w:hyperlink>
      <w:r w:rsidRPr="005D7CA5">
        <w:rPr>
          <w:sz w:val="24"/>
          <w:szCs w:val="24"/>
        </w:rPr>
        <w:t xml:space="preserve">, </w:t>
      </w:r>
      <w:hyperlink w:anchor="P1365" w:history="1">
        <w:r w:rsidRPr="005D7CA5">
          <w:rPr>
            <w:sz w:val="24"/>
            <w:szCs w:val="24"/>
          </w:rPr>
          <w:t>5</w:t>
        </w:r>
      </w:hyperlink>
      <w:r w:rsidRPr="005D7CA5">
        <w:rPr>
          <w:sz w:val="24"/>
          <w:szCs w:val="24"/>
        </w:rPr>
        <w:t xml:space="preserve">, </w:t>
      </w:r>
      <w:hyperlink w:anchor="P1379" w:history="1">
        <w:r w:rsidRPr="005D7CA5">
          <w:rPr>
            <w:sz w:val="24"/>
            <w:szCs w:val="24"/>
          </w:rPr>
          <w:t>7</w:t>
        </w:r>
      </w:hyperlink>
      <w:r w:rsidRPr="005D7CA5">
        <w:rPr>
          <w:sz w:val="24"/>
          <w:szCs w:val="24"/>
        </w:rPr>
        <w:t xml:space="preserve"> пункта 4 настоящего Порядка, желающих вновь получить меру социальной поддержки в случае истечения 1 календарного года,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</w:t>
      </w:r>
      <w:proofErr w:type="gramEnd"/>
      <w:r w:rsidRPr="005D7CA5">
        <w:rPr>
          <w:sz w:val="24"/>
          <w:szCs w:val="24"/>
          <w:shd w:val="clear" w:color="auto" w:fill="FDFDFC"/>
        </w:rPr>
        <w:t xml:space="preserve"> </w:t>
      </w:r>
      <w:proofErr w:type="gramStart"/>
      <w:r w:rsidRPr="005D7CA5">
        <w:rPr>
          <w:sz w:val="24"/>
          <w:szCs w:val="24"/>
          <w:shd w:val="clear" w:color="auto" w:fill="FDFDFC"/>
        </w:rPr>
        <w:t>Российской Федерации</w:t>
      </w:r>
      <w:r w:rsidRPr="005D7CA5">
        <w:rPr>
          <w:sz w:val="24"/>
          <w:szCs w:val="24"/>
        </w:rPr>
        <w:t>), а также копию документа, подтверждающего регистрацию в системе индивидуального (персонифицированного) учета заявителя и ребенка, ранее предоставленные (запрошенные) для получения меры социальной поддержки, повторно предоставлять не требуется.</w:t>
      </w:r>
      <w:proofErr w:type="gramEnd"/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11. Решения руководителя ДОУ, действия (бездействие) сотрудников ДОУ могут быть обжалованы в судебном порядке в соответствии с действующим законодательством Российской Федерации.</w:t>
      </w:r>
    </w:p>
    <w:p w:rsidR="00A01ED9" w:rsidRPr="005D7CA5" w:rsidRDefault="00A01ED9" w:rsidP="00A01ED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12. За принятие необоснованных решений руководитель ДОУ, сотрудники ДОУ несут ответственность в соответствии с действующим законодательством.</w:t>
      </w:r>
    </w:p>
    <w:p w:rsidR="00A01ED9" w:rsidRDefault="00A01ED9" w:rsidP="00A01ED9"/>
    <w:p w:rsidR="00A01ED9" w:rsidRPr="00A01ED9" w:rsidRDefault="00A01ED9" w:rsidP="00494619">
      <w:pPr>
        <w:rPr>
          <w:sz w:val="24"/>
          <w:szCs w:val="24"/>
        </w:rPr>
      </w:pPr>
    </w:p>
    <w:sectPr w:rsidR="00A01ED9" w:rsidRPr="00A01ED9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A01ED9"/>
    <w:rsid w:val="001A573A"/>
    <w:rsid w:val="001B6774"/>
    <w:rsid w:val="002550C3"/>
    <w:rsid w:val="00276AF1"/>
    <w:rsid w:val="002A4D7E"/>
    <w:rsid w:val="0032350A"/>
    <w:rsid w:val="00355D8F"/>
    <w:rsid w:val="00377B07"/>
    <w:rsid w:val="004374B9"/>
    <w:rsid w:val="00494619"/>
    <w:rsid w:val="005008DF"/>
    <w:rsid w:val="00655025"/>
    <w:rsid w:val="00767D01"/>
    <w:rsid w:val="00782DA8"/>
    <w:rsid w:val="00786D5B"/>
    <w:rsid w:val="009D0D0E"/>
    <w:rsid w:val="00A01ED9"/>
    <w:rsid w:val="00AB3E88"/>
    <w:rsid w:val="00B23CF5"/>
    <w:rsid w:val="00B24991"/>
    <w:rsid w:val="00BE4249"/>
    <w:rsid w:val="00C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7D1177DAD6B51333ECB661EEEADB9DEE8BFA9871C5E188CBJ8wBI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zam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1</TotalTime>
  <Pages>7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dirzam1</dc:creator>
  <cp:lastModifiedBy>dirzam1</cp:lastModifiedBy>
  <cp:revision>1</cp:revision>
  <dcterms:created xsi:type="dcterms:W3CDTF">2021-04-19T04:13:00Z</dcterms:created>
  <dcterms:modified xsi:type="dcterms:W3CDTF">2021-04-19T04:14:00Z</dcterms:modified>
</cp:coreProperties>
</file>